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246"/>
        <w:tblW w:w="9889" w:type="dxa"/>
        <w:tblLook w:val="01E0"/>
      </w:tblPr>
      <w:tblGrid>
        <w:gridCol w:w="3652"/>
        <w:gridCol w:w="6237"/>
      </w:tblGrid>
      <w:tr w:rsidR="001F549D" w:rsidTr="00622F65">
        <w:tc>
          <w:tcPr>
            <w:tcW w:w="3652" w:type="dxa"/>
          </w:tcPr>
          <w:p w:rsidR="001F549D" w:rsidRPr="00AE358E" w:rsidRDefault="001F549D" w:rsidP="00622F65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6237" w:type="dxa"/>
          </w:tcPr>
          <w:p w:rsidR="001F549D" w:rsidRDefault="001F549D" w:rsidP="00622F65">
            <w:pPr>
              <w:spacing w:line="360" w:lineRule="auto"/>
              <w:jc w:val="right"/>
            </w:pPr>
            <w:r>
              <w:t>Gdańsk, dnia    grudnia 2016 roku</w:t>
            </w:r>
          </w:p>
        </w:tc>
      </w:tr>
    </w:tbl>
    <w:tbl>
      <w:tblPr>
        <w:tblpPr w:leftFromText="141" w:rightFromText="141" w:vertAnchor="text" w:horzAnchor="margin" w:tblpY="-526"/>
        <w:tblW w:w="9889" w:type="dxa"/>
        <w:tblLook w:val="01E0"/>
      </w:tblPr>
      <w:tblGrid>
        <w:gridCol w:w="4395"/>
        <w:gridCol w:w="5494"/>
      </w:tblGrid>
      <w:tr w:rsidR="001F549D" w:rsidTr="0064026F">
        <w:trPr>
          <w:trHeight w:val="856"/>
        </w:trPr>
        <w:tc>
          <w:tcPr>
            <w:tcW w:w="4395" w:type="dxa"/>
          </w:tcPr>
          <w:p w:rsidR="001F549D" w:rsidRDefault="001F549D" w:rsidP="00622F65">
            <w:pPr>
              <w:spacing w:line="360" w:lineRule="auto"/>
              <w:jc w:val="center"/>
            </w:pPr>
          </w:p>
        </w:tc>
        <w:tc>
          <w:tcPr>
            <w:tcW w:w="5494" w:type="dxa"/>
          </w:tcPr>
          <w:p w:rsidR="001F549D" w:rsidRDefault="001F549D" w:rsidP="0064026F">
            <w:pPr>
              <w:tabs>
                <w:tab w:val="left" w:pos="1050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Pan Wojciech Kankowski</w:t>
            </w:r>
          </w:p>
          <w:p w:rsidR="001F549D" w:rsidRPr="00622F65" w:rsidRDefault="001F549D" w:rsidP="0064026F">
            <w:pPr>
              <w:tabs>
                <w:tab w:val="left" w:pos="1050"/>
              </w:tabs>
              <w:spacing w:line="360" w:lineRule="auto"/>
              <w:jc w:val="right"/>
              <w:rPr>
                <w:b/>
              </w:rPr>
            </w:pPr>
            <w:r w:rsidRPr="00AE358E">
              <w:rPr>
                <w:b/>
              </w:rPr>
              <w:t>Burmistrz Gminy Żukowo</w:t>
            </w:r>
          </w:p>
        </w:tc>
      </w:tr>
    </w:tbl>
    <w:p w:rsidR="001F549D" w:rsidRDefault="001F549D" w:rsidP="00575D72">
      <w:pPr>
        <w:spacing w:line="360" w:lineRule="auto"/>
      </w:pPr>
    </w:p>
    <w:p w:rsidR="001F549D" w:rsidRDefault="001F549D" w:rsidP="00575D72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znak sprawy: UN-PZ.6733.109.2016.WL w sprawie wydania decyzji o ustaleniu lokalizacji inwestycji celu publicznego polegającej na budowie stacji bazowej telefonii komórkowej.</w:t>
      </w:r>
    </w:p>
    <w:p w:rsidR="001F549D" w:rsidRDefault="001F549D" w:rsidP="00575D72">
      <w:pPr>
        <w:spacing w:line="360" w:lineRule="auto"/>
        <w:rPr>
          <w:b/>
        </w:rPr>
      </w:pPr>
    </w:p>
    <w:p w:rsidR="001F549D" w:rsidRDefault="001F549D" w:rsidP="00CF6EE2">
      <w:pPr>
        <w:spacing w:line="360" w:lineRule="auto"/>
        <w:jc w:val="both"/>
      </w:pPr>
      <w:r>
        <w:t>My, niżej podpisani_ko mieszkańcy Chwaszczyna, zwracamy się do Pana Burmistrza o:</w:t>
      </w:r>
    </w:p>
    <w:p w:rsidR="001F549D" w:rsidRDefault="001F549D" w:rsidP="008C14F3">
      <w:pPr>
        <w:pStyle w:val="ListParagraph"/>
        <w:numPr>
          <w:ilvl w:val="0"/>
          <w:numId w:val="20"/>
        </w:numPr>
        <w:spacing w:line="360" w:lineRule="auto"/>
        <w:ind w:left="426" w:hanging="426"/>
        <w:jc w:val="both"/>
      </w:pPr>
      <w:r>
        <w:t xml:space="preserve">spowodowanie podjęcia przez Radę Gminy uchwały o przystąpieniu do sporządzenia miejscowego planu zagospodarowania przestrzennego dla działki numer </w:t>
      </w:r>
      <w:r w:rsidRPr="008C14F3">
        <w:t xml:space="preserve">545/2 </w:t>
      </w:r>
      <w:r>
        <w:t>położonej</w:t>
      </w:r>
      <w:r>
        <w:br/>
      </w:r>
      <w:r w:rsidRPr="008C14F3">
        <w:t>w miejscowości Chwaszczyno, gmina Żukowo</w:t>
      </w:r>
      <w:r>
        <w:t>, powiat kartuski;</w:t>
      </w:r>
    </w:p>
    <w:p w:rsidR="001F549D" w:rsidRDefault="001F549D" w:rsidP="008C14F3">
      <w:pPr>
        <w:pStyle w:val="ListParagraph"/>
        <w:numPr>
          <w:ilvl w:val="0"/>
          <w:numId w:val="20"/>
        </w:numPr>
        <w:spacing w:line="360" w:lineRule="auto"/>
        <w:ind w:left="426" w:hanging="426"/>
        <w:jc w:val="both"/>
      </w:pPr>
      <w:r>
        <w:t xml:space="preserve">ustalenie w miejscowym planie zagospodarowania przestrzennego dla działki numer </w:t>
      </w:r>
      <w:r w:rsidRPr="008C14F3">
        <w:t xml:space="preserve">545/2 </w:t>
      </w:r>
      <w:r>
        <w:t xml:space="preserve">położonej </w:t>
      </w:r>
      <w:r w:rsidRPr="008C14F3">
        <w:t xml:space="preserve">w miejscowości Chwaszczyno, </w:t>
      </w:r>
      <w:r>
        <w:t>przeznaczenia pod budownictwo jednorodzinne.</w:t>
      </w:r>
    </w:p>
    <w:p w:rsidR="001F549D" w:rsidRDefault="001F549D" w:rsidP="008C14F3">
      <w:pPr>
        <w:spacing w:line="360" w:lineRule="auto"/>
        <w:jc w:val="center"/>
        <w:rPr>
          <w:b/>
          <w:smallCaps/>
        </w:rPr>
      </w:pPr>
    </w:p>
    <w:p w:rsidR="001F549D" w:rsidRDefault="001F549D" w:rsidP="008C14F3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uzasadnienie</w:t>
      </w:r>
    </w:p>
    <w:p w:rsidR="001F549D" w:rsidRDefault="001F549D" w:rsidP="008C14F3">
      <w:pPr>
        <w:spacing w:line="360" w:lineRule="auto"/>
        <w:jc w:val="both"/>
      </w:pPr>
      <w:r>
        <w:t xml:space="preserve">Działka numer </w:t>
      </w:r>
      <w:r w:rsidRPr="008C14F3">
        <w:t xml:space="preserve">545/2 </w:t>
      </w:r>
      <w:r>
        <w:t xml:space="preserve">położona </w:t>
      </w:r>
      <w:r w:rsidRPr="008C14F3">
        <w:t>w miejscowości Chwaszczyno, gmina Żukowo</w:t>
      </w:r>
      <w:r>
        <w:t xml:space="preserve">, powiat kartuski nie jest objęta miejscowym planem zagospodarowania przestrzennego. </w:t>
      </w:r>
    </w:p>
    <w:p w:rsidR="001F549D" w:rsidRDefault="001F549D" w:rsidP="008C14F3">
      <w:pPr>
        <w:spacing w:line="360" w:lineRule="auto"/>
        <w:jc w:val="both"/>
      </w:pPr>
      <w:r>
        <w:t>Tymczasem poprzez uchwalenie miejscowego planu zagospodarowania przestrzennego Gmina może realizować i realizuje władztwo planistyczne decydując o dopuszczalnych formach zabudowy poszczególnych nieruchomości, w taki sposób aby zachowana była spójność zabudowy i jej funkcji oraz ład architektoniczno-urbanistyczny.</w:t>
      </w:r>
    </w:p>
    <w:p w:rsidR="001F549D" w:rsidRDefault="001F549D" w:rsidP="002A6BE1">
      <w:pPr>
        <w:spacing w:line="360" w:lineRule="auto"/>
        <w:jc w:val="both"/>
      </w:pPr>
      <w:r>
        <w:t xml:space="preserve">W związku z powyższym należy wskazać, iż działka numer </w:t>
      </w:r>
      <w:r w:rsidRPr="008C14F3">
        <w:t xml:space="preserve">545/2 </w:t>
      </w:r>
      <w:r>
        <w:t xml:space="preserve">położona </w:t>
      </w:r>
      <w:r w:rsidRPr="008C14F3">
        <w:t xml:space="preserve">w miejscowości Chwaszczyno, </w:t>
      </w:r>
      <w:r>
        <w:t>zlokalizowana jest wśród dominującej zabudowy mieszkaniowej, jednorodzinnej. W celu zachowania spójności zabudowy oraz ładu architektoniczno-urbanistycznego również ta działka powi</w:t>
      </w:r>
      <w:bookmarkStart w:id="0" w:name="_GoBack"/>
      <w:bookmarkEnd w:id="0"/>
      <w:r>
        <w:t xml:space="preserve">nna mieć przeznaczenie pod zabudowę mieszkaniową, jednorodzinną. Ewentualnie część działki, na której obecnie znajduje się budynek poczty może mieć przeznaczenie usługowe, natomiast pozostała część – przeznaczenie pod zabudowę mieszkaniową, jednorodzinną. </w:t>
      </w:r>
    </w:p>
    <w:p w:rsidR="001F549D" w:rsidRDefault="001F549D" w:rsidP="00857441">
      <w:pPr>
        <w:spacing w:line="360" w:lineRule="auto"/>
        <w:jc w:val="both"/>
      </w:pPr>
      <w:r>
        <w:t>W związku z niniejszym wnioskiem zasadne będzie po zawieszeniu postępowania, aby Rada Gminy możliwie jak najszybciej od dnia zawieszenia postępowania podjęła uchwałę</w:t>
      </w:r>
      <w:r>
        <w:br/>
        <w:t xml:space="preserve">o przystąpieniu do sporządzenia miejscowego planu zagospodarowania przestrzennego dla nieruchomości, której dotyczy wniosek w niniejszej sprawie, czyli dla działki numer </w:t>
      </w:r>
      <w:r w:rsidRPr="008C14F3">
        <w:t>545/2</w:t>
      </w:r>
      <w:r>
        <w:t>.</w:t>
      </w:r>
    </w:p>
    <w:p w:rsidR="001F549D" w:rsidRDefault="001F549D" w:rsidP="00857441">
      <w:pPr>
        <w:spacing w:line="360" w:lineRule="auto"/>
        <w:jc w:val="both"/>
        <w:rPr>
          <w:u w:val="single"/>
        </w:rPr>
      </w:pPr>
    </w:p>
    <w:p w:rsidR="001F549D" w:rsidRPr="0064026F" w:rsidRDefault="001F549D" w:rsidP="00857441">
      <w:pPr>
        <w:spacing w:line="360" w:lineRule="auto"/>
        <w:jc w:val="both"/>
        <w:rPr>
          <w:u w:val="single"/>
        </w:rPr>
      </w:pPr>
      <w:r w:rsidRPr="0064026F">
        <w:rPr>
          <w:u w:val="single"/>
        </w:rPr>
        <w:t>Do wiadomości:</w:t>
      </w:r>
    </w:p>
    <w:p w:rsidR="001F549D" w:rsidRDefault="001F549D" w:rsidP="0064026F">
      <w:pPr>
        <w:numPr>
          <w:ilvl w:val="0"/>
          <w:numId w:val="24"/>
        </w:numPr>
        <w:spacing w:line="360" w:lineRule="auto"/>
        <w:jc w:val="both"/>
      </w:pPr>
      <w:r>
        <w:t>Witold Szmidtke - Przewodniczący Rady Miejskiej</w:t>
      </w:r>
    </w:p>
    <w:p w:rsidR="001F549D" w:rsidRDefault="001F549D" w:rsidP="0064026F">
      <w:pPr>
        <w:spacing w:line="360" w:lineRule="auto"/>
        <w:jc w:val="both"/>
        <w:rPr>
          <w:u w:val="single"/>
        </w:rPr>
      </w:pPr>
      <w:r>
        <w:rPr>
          <w:u w:val="single"/>
        </w:rPr>
        <w:t>Załączniki</w:t>
      </w:r>
      <w:r w:rsidRPr="0064026F">
        <w:rPr>
          <w:u w:val="single"/>
        </w:rPr>
        <w:t>:</w:t>
      </w:r>
    </w:p>
    <w:p w:rsidR="001F549D" w:rsidRPr="0064026F" w:rsidRDefault="001F549D" w:rsidP="0064026F">
      <w:pPr>
        <w:numPr>
          <w:ilvl w:val="0"/>
          <w:numId w:val="25"/>
        </w:numPr>
        <w:spacing w:line="360" w:lineRule="auto"/>
        <w:jc w:val="both"/>
      </w:pPr>
      <w:r w:rsidRPr="0064026F">
        <w:t>Lista wnioskujących mieszkańców</w:t>
      </w:r>
    </w:p>
    <w:p w:rsidR="001F549D" w:rsidRDefault="001F549D" w:rsidP="0064026F">
      <w:pPr>
        <w:spacing w:line="360" w:lineRule="auto"/>
        <w:jc w:val="both"/>
      </w:pPr>
    </w:p>
    <w:p w:rsidR="001F549D" w:rsidRDefault="001F549D" w:rsidP="00857441">
      <w:pPr>
        <w:spacing w:line="360" w:lineRule="auto"/>
        <w:jc w:val="both"/>
      </w:pPr>
    </w:p>
    <w:tbl>
      <w:tblPr>
        <w:tblStyle w:val="TableGrid"/>
        <w:tblpPr w:leftFromText="141" w:rightFromText="141" w:vertAnchor="text" w:horzAnchor="margin" w:tblpX="-36" w:tblpY="296"/>
        <w:tblW w:w="9464" w:type="dxa"/>
        <w:tblLayout w:type="fixed"/>
        <w:tblLook w:val="01E0"/>
      </w:tblPr>
      <w:tblGrid>
        <w:gridCol w:w="570"/>
        <w:gridCol w:w="3224"/>
        <w:gridCol w:w="3260"/>
        <w:gridCol w:w="2410"/>
      </w:tblGrid>
      <w:tr w:rsidR="001F549D" w:rsidRPr="00622F65" w:rsidTr="00622F65">
        <w:trPr>
          <w:trHeight w:val="351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  <w:r w:rsidRPr="00622F65">
              <w:rPr>
                <w:b/>
              </w:rPr>
              <w:t>Lp.</w:t>
            </w: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  <w:r w:rsidRPr="00622F65">
              <w:rPr>
                <w:b/>
              </w:rPr>
              <w:t>Imię i Nazwisko</w:t>
            </w: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  <w:r w:rsidRPr="00622F65">
              <w:rPr>
                <w:b/>
              </w:rPr>
              <w:t>Adres</w:t>
            </w:r>
          </w:p>
        </w:tc>
        <w:tc>
          <w:tcPr>
            <w:tcW w:w="241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  <w:r w:rsidRPr="00622F65">
              <w:rPr>
                <w:b/>
              </w:rPr>
              <w:t>Podpis</w:t>
            </w:r>
          </w:p>
        </w:tc>
      </w:tr>
      <w:tr w:rsidR="001F549D" w:rsidRPr="00622F65" w:rsidTr="00622F65">
        <w:trPr>
          <w:trHeight w:val="528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22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30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24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45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25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19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41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41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41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41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41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41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41"/>
        </w:trPr>
        <w:tc>
          <w:tcPr>
            <w:tcW w:w="570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41"/>
        </w:trPr>
        <w:tc>
          <w:tcPr>
            <w:tcW w:w="570" w:type="dxa"/>
            <w:vAlign w:val="center"/>
          </w:tcPr>
          <w:p w:rsidR="001F549D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41"/>
        </w:trPr>
        <w:tc>
          <w:tcPr>
            <w:tcW w:w="570" w:type="dxa"/>
            <w:vAlign w:val="center"/>
          </w:tcPr>
          <w:p w:rsidR="001F549D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41"/>
        </w:trPr>
        <w:tc>
          <w:tcPr>
            <w:tcW w:w="570" w:type="dxa"/>
            <w:vAlign w:val="center"/>
          </w:tcPr>
          <w:p w:rsidR="001F549D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  <w:tr w:rsidR="001F549D" w:rsidRPr="00622F65" w:rsidTr="00622F65">
        <w:trPr>
          <w:trHeight w:val="541"/>
        </w:trPr>
        <w:tc>
          <w:tcPr>
            <w:tcW w:w="570" w:type="dxa"/>
            <w:vAlign w:val="center"/>
          </w:tcPr>
          <w:p w:rsidR="001F549D" w:rsidRDefault="001F549D" w:rsidP="00622F65">
            <w:pPr>
              <w:spacing w:line="360" w:lineRule="auto"/>
              <w:jc w:val="both"/>
              <w:rPr>
                <w:b/>
              </w:rPr>
            </w:pPr>
          </w:p>
          <w:p w:rsidR="001F549D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F549D" w:rsidRPr="00622F65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F549D" w:rsidRDefault="001F549D" w:rsidP="00622F65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1F549D" w:rsidRDefault="001F549D" w:rsidP="00857441">
      <w:pPr>
        <w:spacing w:line="360" w:lineRule="auto"/>
        <w:jc w:val="both"/>
      </w:pPr>
    </w:p>
    <w:p w:rsidR="001F549D" w:rsidRPr="00857441" w:rsidRDefault="001F549D" w:rsidP="00857441">
      <w:pPr>
        <w:spacing w:line="360" w:lineRule="auto"/>
        <w:jc w:val="both"/>
      </w:pPr>
    </w:p>
    <w:p w:rsidR="001F549D" w:rsidRDefault="001F549D" w:rsidP="008943E1">
      <w:pPr>
        <w:pStyle w:val="ListParagraph"/>
        <w:spacing w:line="360" w:lineRule="auto"/>
        <w:ind w:left="284"/>
        <w:jc w:val="both"/>
        <w:rPr>
          <w:sz w:val="16"/>
          <w:szCs w:val="16"/>
        </w:rPr>
      </w:pPr>
    </w:p>
    <w:p w:rsidR="001F549D" w:rsidRPr="0076631C" w:rsidRDefault="001F549D" w:rsidP="00622F65">
      <w:pPr>
        <w:pStyle w:val="ListParagraph"/>
        <w:spacing w:line="360" w:lineRule="auto"/>
        <w:ind w:left="0"/>
        <w:jc w:val="both"/>
        <w:rPr>
          <w:sz w:val="16"/>
          <w:szCs w:val="16"/>
        </w:rPr>
      </w:pPr>
    </w:p>
    <w:sectPr w:rsidR="001F549D" w:rsidRPr="0076631C" w:rsidSect="0064026F">
      <w:footerReference w:type="even" r:id="rId7"/>
      <w:footerReference w:type="default" r:id="rId8"/>
      <w:headerReference w:type="first" r:id="rId9"/>
      <w:footerReference w:type="first" r:id="rId10"/>
      <w:pgSz w:w="11901" w:h="16840"/>
      <w:pgMar w:top="426" w:right="1134" w:bottom="284" w:left="1134" w:header="567" w:footer="34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9D" w:rsidRDefault="001F549D">
      <w:r>
        <w:separator/>
      </w:r>
    </w:p>
  </w:endnote>
  <w:endnote w:type="continuationSeparator" w:id="0">
    <w:p w:rsidR="001F549D" w:rsidRDefault="001F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9D" w:rsidRDefault="001F549D" w:rsidP="00C125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49D" w:rsidRDefault="001F549D" w:rsidP="00C125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9D" w:rsidRDefault="001F549D" w:rsidP="00C1251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9D" w:rsidRDefault="001F549D">
    <w:pPr>
      <w:pStyle w:val="Footer"/>
    </w:pPr>
  </w:p>
  <w:p w:rsidR="001F549D" w:rsidRDefault="001F549D">
    <w:pPr>
      <w:pStyle w:val="Footer"/>
    </w:pPr>
  </w:p>
  <w:p w:rsidR="001F549D" w:rsidRDefault="001F549D">
    <w:pPr>
      <w:pStyle w:val="Footer"/>
    </w:pPr>
  </w:p>
  <w:p w:rsidR="001F549D" w:rsidRDefault="001F549D">
    <w:pPr>
      <w:pStyle w:val="Footer"/>
    </w:pPr>
  </w:p>
  <w:p w:rsidR="001F549D" w:rsidRDefault="001F549D">
    <w:pPr>
      <w:pStyle w:val="Footer"/>
    </w:pPr>
  </w:p>
  <w:p w:rsidR="001F549D" w:rsidRPr="00693B08" w:rsidRDefault="001F549D">
    <w:pPr>
      <w:pStyle w:val="Foo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9D" w:rsidRDefault="001F549D">
      <w:r>
        <w:separator/>
      </w:r>
    </w:p>
  </w:footnote>
  <w:footnote w:type="continuationSeparator" w:id="0">
    <w:p w:rsidR="001F549D" w:rsidRDefault="001F5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9D" w:rsidRDefault="001F549D">
    <w:pPr>
      <w:pStyle w:val="Header"/>
      <w:rPr>
        <w:sz w:val="26"/>
        <w:szCs w:val="26"/>
      </w:rPr>
    </w:pPr>
  </w:p>
  <w:p w:rsidR="001F549D" w:rsidRPr="00693B08" w:rsidRDefault="001F549D">
    <w:pPr>
      <w:pStyle w:val="Header"/>
      <w:rPr>
        <w:sz w:val="26"/>
        <w:szCs w:val="26"/>
      </w:rPr>
    </w:pPr>
  </w:p>
  <w:p w:rsidR="001F549D" w:rsidRDefault="001F549D">
    <w:pPr>
      <w:pStyle w:val="Header"/>
    </w:pPr>
  </w:p>
  <w:p w:rsidR="001F549D" w:rsidRDefault="001F549D">
    <w:pPr>
      <w:pStyle w:val="Header"/>
    </w:pPr>
  </w:p>
  <w:p w:rsidR="001F549D" w:rsidRDefault="001F549D">
    <w:pPr>
      <w:pStyle w:val="Header"/>
    </w:pPr>
  </w:p>
  <w:p w:rsidR="001F549D" w:rsidRDefault="001F549D">
    <w:pPr>
      <w:pStyle w:val="Header"/>
    </w:pPr>
  </w:p>
  <w:p w:rsidR="001F549D" w:rsidRDefault="001F549D">
    <w:pPr>
      <w:pStyle w:val="Header"/>
      <w:rPr>
        <w:sz w:val="14"/>
        <w:szCs w:val="14"/>
      </w:rPr>
    </w:pPr>
  </w:p>
  <w:p w:rsidR="001F549D" w:rsidRPr="0076631C" w:rsidRDefault="001F549D">
    <w:pPr>
      <w:pStyle w:val="Head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B4E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7E2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3A2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7EB0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7CE8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49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68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9E3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E2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E24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D5369"/>
    <w:multiLevelType w:val="hybridMultilevel"/>
    <w:tmpl w:val="33A48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1520AA"/>
    <w:multiLevelType w:val="hybridMultilevel"/>
    <w:tmpl w:val="B58063C8"/>
    <w:lvl w:ilvl="0" w:tplc="1EB80286">
      <w:start w:val="1"/>
      <w:numFmt w:val="decimal"/>
      <w:lvlText w:val="Ad 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C332BA"/>
    <w:multiLevelType w:val="hybridMultilevel"/>
    <w:tmpl w:val="35D6A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571EE0"/>
    <w:multiLevelType w:val="hybridMultilevel"/>
    <w:tmpl w:val="3F8C4D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644955"/>
    <w:multiLevelType w:val="hybridMultilevel"/>
    <w:tmpl w:val="ED9CFFE4"/>
    <w:lvl w:ilvl="0" w:tplc="32BEEE66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4A945D56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3CB09704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DB5CF188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51CD92A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A68E2DF0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949481F2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BFCEDA18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DE257EE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C50148B"/>
    <w:multiLevelType w:val="hybridMultilevel"/>
    <w:tmpl w:val="BA70D1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8518D7"/>
    <w:multiLevelType w:val="hybridMultilevel"/>
    <w:tmpl w:val="5A12EB90"/>
    <w:lvl w:ilvl="0" w:tplc="8828F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A132EC"/>
    <w:multiLevelType w:val="hybridMultilevel"/>
    <w:tmpl w:val="844E3E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0B08F4"/>
    <w:multiLevelType w:val="hybridMultilevel"/>
    <w:tmpl w:val="381A94A8"/>
    <w:lvl w:ilvl="0" w:tplc="C64263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183C07"/>
    <w:multiLevelType w:val="hybridMultilevel"/>
    <w:tmpl w:val="35AA2B28"/>
    <w:lvl w:ilvl="0" w:tplc="1D629C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0966D4"/>
    <w:multiLevelType w:val="multilevel"/>
    <w:tmpl w:val="F89E7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</w:rPr>
    </w:lvl>
    <w:lvl w:ilvl="2">
      <w:start w:val="1"/>
      <w:numFmt w:val="decimal"/>
      <w:pStyle w:val="spis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7C6B7B2E"/>
    <w:multiLevelType w:val="hybridMultilevel"/>
    <w:tmpl w:val="BAF257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8"/>
  </w:num>
  <w:num w:numId="20">
    <w:abstractNumId w:val="16"/>
  </w:num>
  <w:num w:numId="21">
    <w:abstractNumId w:val="15"/>
  </w:num>
  <w:num w:numId="22">
    <w:abstractNumId w:val="17"/>
  </w:num>
  <w:num w:numId="23">
    <w:abstractNumId w:val="21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4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F8C"/>
    <w:rsid w:val="000015C7"/>
    <w:rsid w:val="00002C14"/>
    <w:rsid w:val="00013E84"/>
    <w:rsid w:val="0001490F"/>
    <w:rsid w:val="0001542D"/>
    <w:rsid w:val="0001656E"/>
    <w:rsid w:val="00021B49"/>
    <w:rsid w:val="00023CF2"/>
    <w:rsid w:val="000259A6"/>
    <w:rsid w:val="00026E5F"/>
    <w:rsid w:val="00027035"/>
    <w:rsid w:val="00030844"/>
    <w:rsid w:val="00032CF5"/>
    <w:rsid w:val="000340E3"/>
    <w:rsid w:val="000359FF"/>
    <w:rsid w:val="00035EF7"/>
    <w:rsid w:val="00040002"/>
    <w:rsid w:val="0004179C"/>
    <w:rsid w:val="0004280C"/>
    <w:rsid w:val="0005008C"/>
    <w:rsid w:val="000507B7"/>
    <w:rsid w:val="0005372A"/>
    <w:rsid w:val="000557D1"/>
    <w:rsid w:val="00055936"/>
    <w:rsid w:val="000574E1"/>
    <w:rsid w:val="0006051D"/>
    <w:rsid w:val="00061DB2"/>
    <w:rsid w:val="00063BA7"/>
    <w:rsid w:val="00067412"/>
    <w:rsid w:val="00082585"/>
    <w:rsid w:val="000831A7"/>
    <w:rsid w:val="0008363D"/>
    <w:rsid w:val="00090313"/>
    <w:rsid w:val="00090773"/>
    <w:rsid w:val="00094174"/>
    <w:rsid w:val="000953EC"/>
    <w:rsid w:val="00096648"/>
    <w:rsid w:val="000977F4"/>
    <w:rsid w:val="000A0C16"/>
    <w:rsid w:val="000A0F87"/>
    <w:rsid w:val="000A107D"/>
    <w:rsid w:val="000A1105"/>
    <w:rsid w:val="000A1C30"/>
    <w:rsid w:val="000A3991"/>
    <w:rsid w:val="000A7683"/>
    <w:rsid w:val="000B0D9D"/>
    <w:rsid w:val="000B1D21"/>
    <w:rsid w:val="000B30B6"/>
    <w:rsid w:val="000B6019"/>
    <w:rsid w:val="000D4596"/>
    <w:rsid w:val="000D47CB"/>
    <w:rsid w:val="000D75E4"/>
    <w:rsid w:val="000D78B4"/>
    <w:rsid w:val="000E1B30"/>
    <w:rsid w:val="000E1C14"/>
    <w:rsid w:val="000E2418"/>
    <w:rsid w:val="000E370B"/>
    <w:rsid w:val="000E4184"/>
    <w:rsid w:val="000E4E3B"/>
    <w:rsid w:val="000E57E2"/>
    <w:rsid w:val="000F0039"/>
    <w:rsid w:val="000F1272"/>
    <w:rsid w:val="000F4DFF"/>
    <w:rsid w:val="000F7695"/>
    <w:rsid w:val="0010027F"/>
    <w:rsid w:val="001009F6"/>
    <w:rsid w:val="00101400"/>
    <w:rsid w:val="00102190"/>
    <w:rsid w:val="00104AC0"/>
    <w:rsid w:val="00105A38"/>
    <w:rsid w:val="0010777A"/>
    <w:rsid w:val="00107CF3"/>
    <w:rsid w:val="00112B7F"/>
    <w:rsid w:val="00112EC9"/>
    <w:rsid w:val="001149DF"/>
    <w:rsid w:val="00114FAF"/>
    <w:rsid w:val="00115321"/>
    <w:rsid w:val="001169A7"/>
    <w:rsid w:val="00121BAE"/>
    <w:rsid w:val="00121E59"/>
    <w:rsid w:val="001220C5"/>
    <w:rsid w:val="00122AA9"/>
    <w:rsid w:val="00125D94"/>
    <w:rsid w:val="00133D61"/>
    <w:rsid w:val="0013443A"/>
    <w:rsid w:val="00134ADA"/>
    <w:rsid w:val="00136B39"/>
    <w:rsid w:val="0014344E"/>
    <w:rsid w:val="00144DEA"/>
    <w:rsid w:val="00150AD1"/>
    <w:rsid w:val="001518D3"/>
    <w:rsid w:val="00154FF7"/>
    <w:rsid w:val="00156B5C"/>
    <w:rsid w:val="0016183D"/>
    <w:rsid w:val="00161ECB"/>
    <w:rsid w:val="001620C3"/>
    <w:rsid w:val="001678EE"/>
    <w:rsid w:val="00172403"/>
    <w:rsid w:val="00172ED8"/>
    <w:rsid w:val="00175F2A"/>
    <w:rsid w:val="00177C73"/>
    <w:rsid w:val="00182A6B"/>
    <w:rsid w:val="00184FDE"/>
    <w:rsid w:val="00187C2A"/>
    <w:rsid w:val="001946E1"/>
    <w:rsid w:val="001A103A"/>
    <w:rsid w:val="001A1DD5"/>
    <w:rsid w:val="001A79E4"/>
    <w:rsid w:val="001B2483"/>
    <w:rsid w:val="001B24ED"/>
    <w:rsid w:val="001B27A9"/>
    <w:rsid w:val="001C0596"/>
    <w:rsid w:val="001C3C14"/>
    <w:rsid w:val="001D2E7F"/>
    <w:rsid w:val="001D33FF"/>
    <w:rsid w:val="001D400B"/>
    <w:rsid w:val="001E10E4"/>
    <w:rsid w:val="001E220C"/>
    <w:rsid w:val="001E4243"/>
    <w:rsid w:val="001E44EE"/>
    <w:rsid w:val="001E59F1"/>
    <w:rsid w:val="001F4CA0"/>
    <w:rsid w:val="001F4FD0"/>
    <w:rsid w:val="001F5191"/>
    <w:rsid w:val="001F549D"/>
    <w:rsid w:val="00200497"/>
    <w:rsid w:val="00200DE6"/>
    <w:rsid w:val="00207E70"/>
    <w:rsid w:val="00212FE1"/>
    <w:rsid w:val="002131BB"/>
    <w:rsid w:val="00213FE6"/>
    <w:rsid w:val="00223DFB"/>
    <w:rsid w:val="00226148"/>
    <w:rsid w:val="00237334"/>
    <w:rsid w:val="00247962"/>
    <w:rsid w:val="00250BC2"/>
    <w:rsid w:val="002560E3"/>
    <w:rsid w:val="002570F5"/>
    <w:rsid w:val="0025760F"/>
    <w:rsid w:val="00261DBF"/>
    <w:rsid w:val="0026241D"/>
    <w:rsid w:val="00263890"/>
    <w:rsid w:val="00263A64"/>
    <w:rsid w:val="002661DA"/>
    <w:rsid w:val="002674F1"/>
    <w:rsid w:val="002715B9"/>
    <w:rsid w:val="002737C7"/>
    <w:rsid w:val="00273A17"/>
    <w:rsid w:val="00273E05"/>
    <w:rsid w:val="00276162"/>
    <w:rsid w:val="00282066"/>
    <w:rsid w:val="00285E1D"/>
    <w:rsid w:val="00290B32"/>
    <w:rsid w:val="0029164E"/>
    <w:rsid w:val="00295A91"/>
    <w:rsid w:val="00295D7A"/>
    <w:rsid w:val="002A4D02"/>
    <w:rsid w:val="002A6BE1"/>
    <w:rsid w:val="002B1D0A"/>
    <w:rsid w:val="002B2D90"/>
    <w:rsid w:val="002B338F"/>
    <w:rsid w:val="002C1E6E"/>
    <w:rsid w:val="002C2498"/>
    <w:rsid w:val="002D49DF"/>
    <w:rsid w:val="002D73AE"/>
    <w:rsid w:val="002D7A7D"/>
    <w:rsid w:val="002E13F9"/>
    <w:rsid w:val="002E30F2"/>
    <w:rsid w:val="002E7445"/>
    <w:rsid w:val="002F3AFD"/>
    <w:rsid w:val="002F3B45"/>
    <w:rsid w:val="002F3B85"/>
    <w:rsid w:val="002F51E0"/>
    <w:rsid w:val="002F5AA0"/>
    <w:rsid w:val="00302B32"/>
    <w:rsid w:val="0031043E"/>
    <w:rsid w:val="00315EFB"/>
    <w:rsid w:val="003173DC"/>
    <w:rsid w:val="0031748E"/>
    <w:rsid w:val="00317944"/>
    <w:rsid w:val="00320A7B"/>
    <w:rsid w:val="00322538"/>
    <w:rsid w:val="00323975"/>
    <w:rsid w:val="003247DE"/>
    <w:rsid w:val="003301AC"/>
    <w:rsid w:val="00334009"/>
    <w:rsid w:val="00335409"/>
    <w:rsid w:val="00335B1C"/>
    <w:rsid w:val="00336299"/>
    <w:rsid w:val="0034000D"/>
    <w:rsid w:val="00345634"/>
    <w:rsid w:val="00345BEF"/>
    <w:rsid w:val="00345C3F"/>
    <w:rsid w:val="00351306"/>
    <w:rsid w:val="00353C98"/>
    <w:rsid w:val="003672B0"/>
    <w:rsid w:val="0037372E"/>
    <w:rsid w:val="003772AE"/>
    <w:rsid w:val="003801DC"/>
    <w:rsid w:val="00380FA2"/>
    <w:rsid w:val="00382076"/>
    <w:rsid w:val="00384CDB"/>
    <w:rsid w:val="00385740"/>
    <w:rsid w:val="00385833"/>
    <w:rsid w:val="00386581"/>
    <w:rsid w:val="00396546"/>
    <w:rsid w:val="003A02E0"/>
    <w:rsid w:val="003A518B"/>
    <w:rsid w:val="003A7A7F"/>
    <w:rsid w:val="003B24BF"/>
    <w:rsid w:val="003B38B4"/>
    <w:rsid w:val="003B7245"/>
    <w:rsid w:val="003C0849"/>
    <w:rsid w:val="003C1FCB"/>
    <w:rsid w:val="003C4327"/>
    <w:rsid w:val="003C5291"/>
    <w:rsid w:val="003E1010"/>
    <w:rsid w:val="003E10A3"/>
    <w:rsid w:val="003E1E9B"/>
    <w:rsid w:val="003E64A6"/>
    <w:rsid w:val="003E705F"/>
    <w:rsid w:val="003E7171"/>
    <w:rsid w:val="003F194E"/>
    <w:rsid w:val="003F25C1"/>
    <w:rsid w:val="003F2D53"/>
    <w:rsid w:val="003F3591"/>
    <w:rsid w:val="00400569"/>
    <w:rsid w:val="00402BE2"/>
    <w:rsid w:val="00403373"/>
    <w:rsid w:val="00403888"/>
    <w:rsid w:val="00405B86"/>
    <w:rsid w:val="00411327"/>
    <w:rsid w:val="004148AC"/>
    <w:rsid w:val="00414CEE"/>
    <w:rsid w:val="00421A58"/>
    <w:rsid w:val="0042259B"/>
    <w:rsid w:val="004235A9"/>
    <w:rsid w:val="00427224"/>
    <w:rsid w:val="00437F89"/>
    <w:rsid w:val="00446AE2"/>
    <w:rsid w:val="004474BB"/>
    <w:rsid w:val="0045351C"/>
    <w:rsid w:val="00455E27"/>
    <w:rsid w:val="004563C5"/>
    <w:rsid w:val="004609CF"/>
    <w:rsid w:val="00460C9F"/>
    <w:rsid w:val="004641AD"/>
    <w:rsid w:val="004657F2"/>
    <w:rsid w:val="00470423"/>
    <w:rsid w:val="00474AEB"/>
    <w:rsid w:val="0047553E"/>
    <w:rsid w:val="004761FE"/>
    <w:rsid w:val="00486E6D"/>
    <w:rsid w:val="00487CBA"/>
    <w:rsid w:val="0049208E"/>
    <w:rsid w:val="004945A6"/>
    <w:rsid w:val="00497A5C"/>
    <w:rsid w:val="004A0ACD"/>
    <w:rsid w:val="004A2F2C"/>
    <w:rsid w:val="004B2CE9"/>
    <w:rsid w:val="004B2E92"/>
    <w:rsid w:val="004B3319"/>
    <w:rsid w:val="004B6E5F"/>
    <w:rsid w:val="004C10B6"/>
    <w:rsid w:val="004C1A24"/>
    <w:rsid w:val="004C1F0C"/>
    <w:rsid w:val="004C2013"/>
    <w:rsid w:val="004C2E53"/>
    <w:rsid w:val="004C4135"/>
    <w:rsid w:val="004E035B"/>
    <w:rsid w:val="004E1A32"/>
    <w:rsid w:val="004E1B98"/>
    <w:rsid w:val="004E2D5F"/>
    <w:rsid w:val="004E3A7B"/>
    <w:rsid w:val="004E41B8"/>
    <w:rsid w:val="004E5B18"/>
    <w:rsid w:val="004E5B66"/>
    <w:rsid w:val="004E7500"/>
    <w:rsid w:val="004F00B5"/>
    <w:rsid w:val="004F2877"/>
    <w:rsid w:val="004F48E6"/>
    <w:rsid w:val="00502CE1"/>
    <w:rsid w:val="0051070F"/>
    <w:rsid w:val="00510CDB"/>
    <w:rsid w:val="005165FE"/>
    <w:rsid w:val="00522790"/>
    <w:rsid w:val="00527F41"/>
    <w:rsid w:val="00533313"/>
    <w:rsid w:val="00535A65"/>
    <w:rsid w:val="0053755B"/>
    <w:rsid w:val="0054295F"/>
    <w:rsid w:val="0054382B"/>
    <w:rsid w:val="0054447D"/>
    <w:rsid w:val="00545D16"/>
    <w:rsid w:val="005461B7"/>
    <w:rsid w:val="005500CF"/>
    <w:rsid w:val="00551481"/>
    <w:rsid w:val="00554053"/>
    <w:rsid w:val="0055443B"/>
    <w:rsid w:val="00554A9F"/>
    <w:rsid w:val="00557779"/>
    <w:rsid w:val="00562987"/>
    <w:rsid w:val="0056347E"/>
    <w:rsid w:val="00565D21"/>
    <w:rsid w:val="005705D6"/>
    <w:rsid w:val="00574F8E"/>
    <w:rsid w:val="00575AFE"/>
    <w:rsid w:val="00575D72"/>
    <w:rsid w:val="00576862"/>
    <w:rsid w:val="00580C5B"/>
    <w:rsid w:val="00584B50"/>
    <w:rsid w:val="005915E3"/>
    <w:rsid w:val="00595F04"/>
    <w:rsid w:val="00596694"/>
    <w:rsid w:val="005971CD"/>
    <w:rsid w:val="005A1ECE"/>
    <w:rsid w:val="005A2A79"/>
    <w:rsid w:val="005A64BD"/>
    <w:rsid w:val="005A6B61"/>
    <w:rsid w:val="005A6D5F"/>
    <w:rsid w:val="005B044C"/>
    <w:rsid w:val="005B0A40"/>
    <w:rsid w:val="005C02A7"/>
    <w:rsid w:val="005C53C7"/>
    <w:rsid w:val="005D296C"/>
    <w:rsid w:val="005D4C6C"/>
    <w:rsid w:val="005E21D7"/>
    <w:rsid w:val="005E6B53"/>
    <w:rsid w:val="005F34C9"/>
    <w:rsid w:val="005F5B21"/>
    <w:rsid w:val="005F60CC"/>
    <w:rsid w:val="00604D80"/>
    <w:rsid w:val="0061115D"/>
    <w:rsid w:val="006145C7"/>
    <w:rsid w:val="00616095"/>
    <w:rsid w:val="006162EA"/>
    <w:rsid w:val="0062245C"/>
    <w:rsid w:val="00622F65"/>
    <w:rsid w:val="00625351"/>
    <w:rsid w:val="006270D0"/>
    <w:rsid w:val="00627A1B"/>
    <w:rsid w:val="006302FF"/>
    <w:rsid w:val="00631E90"/>
    <w:rsid w:val="0063405D"/>
    <w:rsid w:val="0064026F"/>
    <w:rsid w:val="006409D8"/>
    <w:rsid w:val="00640B31"/>
    <w:rsid w:val="00640FD4"/>
    <w:rsid w:val="00644259"/>
    <w:rsid w:val="00647A6C"/>
    <w:rsid w:val="00647CB5"/>
    <w:rsid w:val="00651D64"/>
    <w:rsid w:val="00660B1C"/>
    <w:rsid w:val="00661122"/>
    <w:rsid w:val="00662FFF"/>
    <w:rsid w:val="00670F7E"/>
    <w:rsid w:val="00674733"/>
    <w:rsid w:val="00676D68"/>
    <w:rsid w:val="00680DFE"/>
    <w:rsid w:val="0068241C"/>
    <w:rsid w:val="00682A09"/>
    <w:rsid w:val="00692696"/>
    <w:rsid w:val="00693B08"/>
    <w:rsid w:val="00697D2D"/>
    <w:rsid w:val="006A02E6"/>
    <w:rsid w:val="006B04D0"/>
    <w:rsid w:val="006B3C56"/>
    <w:rsid w:val="006B67A1"/>
    <w:rsid w:val="006D08BE"/>
    <w:rsid w:val="006D1C32"/>
    <w:rsid w:val="006D2AD5"/>
    <w:rsid w:val="006D4D4A"/>
    <w:rsid w:val="006D56AC"/>
    <w:rsid w:val="006D589D"/>
    <w:rsid w:val="006D5A18"/>
    <w:rsid w:val="006D6EF6"/>
    <w:rsid w:val="006E38C3"/>
    <w:rsid w:val="006E4BF1"/>
    <w:rsid w:val="006E595F"/>
    <w:rsid w:val="006F03FA"/>
    <w:rsid w:val="006F0A54"/>
    <w:rsid w:val="006F268E"/>
    <w:rsid w:val="006F2FC9"/>
    <w:rsid w:val="006F4237"/>
    <w:rsid w:val="006F5B3F"/>
    <w:rsid w:val="00701BB0"/>
    <w:rsid w:val="00701C2B"/>
    <w:rsid w:val="007030B8"/>
    <w:rsid w:val="00705842"/>
    <w:rsid w:val="007147BF"/>
    <w:rsid w:val="00715DC1"/>
    <w:rsid w:val="00720A7D"/>
    <w:rsid w:val="00721287"/>
    <w:rsid w:val="00722457"/>
    <w:rsid w:val="00722D48"/>
    <w:rsid w:val="0072309D"/>
    <w:rsid w:val="00724197"/>
    <w:rsid w:val="007272E0"/>
    <w:rsid w:val="00732BBA"/>
    <w:rsid w:val="00733E95"/>
    <w:rsid w:val="00736795"/>
    <w:rsid w:val="00746644"/>
    <w:rsid w:val="00751C5F"/>
    <w:rsid w:val="00752CEE"/>
    <w:rsid w:val="00752D72"/>
    <w:rsid w:val="00757511"/>
    <w:rsid w:val="0076228F"/>
    <w:rsid w:val="00763488"/>
    <w:rsid w:val="007634BD"/>
    <w:rsid w:val="00764D56"/>
    <w:rsid w:val="00764F0F"/>
    <w:rsid w:val="0076511B"/>
    <w:rsid w:val="0076631C"/>
    <w:rsid w:val="00766A10"/>
    <w:rsid w:val="00767322"/>
    <w:rsid w:val="00774A93"/>
    <w:rsid w:val="00775A5F"/>
    <w:rsid w:val="00783B4C"/>
    <w:rsid w:val="007852C4"/>
    <w:rsid w:val="007A06AF"/>
    <w:rsid w:val="007A20FD"/>
    <w:rsid w:val="007A25F1"/>
    <w:rsid w:val="007A47A7"/>
    <w:rsid w:val="007A5537"/>
    <w:rsid w:val="007B189B"/>
    <w:rsid w:val="007B6D21"/>
    <w:rsid w:val="007C1E44"/>
    <w:rsid w:val="007C2B88"/>
    <w:rsid w:val="007C328C"/>
    <w:rsid w:val="007C4479"/>
    <w:rsid w:val="007C53EB"/>
    <w:rsid w:val="007D0333"/>
    <w:rsid w:val="007D115D"/>
    <w:rsid w:val="007D2DFB"/>
    <w:rsid w:val="007D4450"/>
    <w:rsid w:val="007E180E"/>
    <w:rsid w:val="007E2593"/>
    <w:rsid w:val="007E2983"/>
    <w:rsid w:val="007E6C2E"/>
    <w:rsid w:val="007E721E"/>
    <w:rsid w:val="007F37BC"/>
    <w:rsid w:val="008073BC"/>
    <w:rsid w:val="0081060C"/>
    <w:rsid w:val="0082553B"/>
    <w:rsid w:val="008262A4"/>
    <w:rsid w:val="00827607"/>
    <w:rsid w:val="0083054D"/>
    <w:rsid w:val="00831C03"/>
    <w:rsid w:val="0083310C"/>
    <w:rsid w:val="0084351A"/>
    <w:rsid w:val="00843F3F"/>
    <w:rsid w:val="00846606"/>
    <w:rsid w:val="00847D0E"/>
    <w:rsid w:val="00851333"/>
    <w:rsid w:val="00851523"/>
    <w:rsid w:val="00851D43"/>
    <w:rsid w:val="008537D5"/>
    <w:rsid w:val="00857441"/>
    <w:rsid w:val="0086113E"/>
    <w:rsid w:val="00861410"/>
    <w:rsid w:val="00861833"/>
    <w:rsid w:val="00863631"/>
    <w:rsid w:val="00865672"/>
    <w:rsid w:val="00866587"/>
    <w:rsid w:val="008678C2"/>
    <w:rsid w:val="00872DDE"/>
    <w:rsid w:val="008738C0"/>
    <w:rsid w:val="00874378"/>
    <w:rsid w:val="008752F0"/>
    <w:rsid w:val="008769D4"/>
    <w:rsid w:val="0088065F"/>
    <w:rsid w:val="00880C73"/>
    <w:rsid w:val="00880DDE"/>
    <w:rsid w:val="008816C9"/>
    <w:rsid w:val="008865A0"/>
    <w:rsid w:val="00892054"/>
    <w:rsid w:val="00892ECC"/>
    <w:rsid w:val="008943E1"/>
    <w:rsid w:val="008944A6"/>
    <w:rsid w:val="008964A6"/>
    <w:rsid w:val="00896A91"/>
    <w:rsid w:val="008979F4"/>
    <w:rsid w:val="008A1B16"/>
    <w:rsid w:val="008A4470"/>
    <w:rsid w:val="008B16DC"/>
    <w:rsid w:val="008B419C"/>
    <w:rsid w:val="008B42A7"/>
    <w:rsid w:val="008B4CA8"/>
    <w:rsid w:val="008B5B7A"/>
    <w:rsid w:val="008C14F3"/>
    <w:rsid w:val="008C16B8"/>
    <w:rsid w:val="008C1854"/>
    <w:rsid w:val="008C1D6B"/>
    <w:rsid w:val="008C2007"/>
    <w:rsid w:val="008C3A3B"/>
    <w:rsid w:val="008C40A4"/>
    <w:rsid w:val="008C4C00"/>
    <w:rsid w:val="008C6B2F"/>
    <w:rsid w:val="008D192D"/>
    <w:rsid w:val="008D447A"/>
    <w:rsid w:val="008D56C2"/>
    <w:rsid w:val="008E121C"/>
    <w:rsid w:val="008E2789"/>
    <w:rsid w:val="008E3A96"/>
    <w:rsid w:val="008E3C2F"/>
    <w:rsid w:val="008E3F83"/>
    <w:rsid w:val="008E7D28"/>
    <w:rsid w:val="008F0FD3"/>
    <w:rsid w:val="008F19DF"/>
    <w:rsid w:val="008F4D7A"/>
    <w:rsid w:val="008F55DC"/>
    <w:rsid w:val="00901404"/>
    <w:rsid w:val="00911A35"/>
    <w:rsid w:val="009130B4"/>
    <w:rsid w:val="009134CB"/>
    <w:rsid w:val="00913DC9"/>
    <w:rsid w:val="009143AA"/>
    <w:rsid w:val="00917F72"/>
    <w:rsid w:val="00920346"/>
    <w:rsid w:val="009275EA"/>
    <w:rsid w:val="00930A53"/>
    <w:rsid w:val="00932377"/>
    <w:rsid w:val="009327AB"/>
    <w:rsid w:val="00935121"/>
    <w:rsid w:val="00935648"/>
    <w:rsid w:val="0093717C"/>
    <w:rsid w:val="00937A71"/>
    <w:rsid w:val="0094227E"/>
    <w:rsid w:val="009433A4"/>
    <w:rsid w:val="009457EB"/>
    <w:rsid w:val="00946AE4"/>
    <w:rsid w:val="00947B85"/>
    <w:rsid w:val="00954AC6"/>
    <w:rsid w:val="0095585A"/>
    <w:rsid w:val="00956759"/>
    <w:rsid w:val="00960BD2"/>
    <w:rsid w:val="00960D7C"/>
    <w:rsid w:val="009636FD"/>
    <w:rsid w:val="00966CA7"/>
    <w:rsid w:val="00970AFF"/>
    <w:rsid w:val="0097286B"/>
    <w:rsid w:val="00974B6A"/>
    <w:rsid w:val="00976E68"/>
    <w:rsid w:val="00981A6E"/>
    <w:rsid w:val="00982653"/>
    <w:rsid w:val="00982A58"/>
    <w:rsid w:val="00990CE6"/>
    <w:rsid w:val="00993641"/>
    <w:rsid w:val="009A012B"/>
    <w:rsid w:val="009A1E90"/>
    <w:rsid w:val="009A2BE6"/>
    <w:rsid w:val="009A3A6D"/>
    <w:rsid w:val="009B02E8"/>
    <w:rsid w:val="009B054D"/>
    <w:rsid w:val="009B4FDE"/>
    <w:rsid w:val="009B5A03"/>
    <w:rsid w:val="009B692C"/>
    <w:rsid w:val="009C02AE"/>
    <w:rsid w:val="009C0B9C"/>
    <w:rsid w:val="009C460E"/>
    <w:rsid w:val="009C72EA"/>
    <w:rsid w:val="009D1ECC"/>
    <w:rsid w:val="009D7060"/>
    <w:rsid w:val="009E5895"/>
    <w:rsid w:val="009E621C"/>
    <w:rsid w:val="009F1769"/>
    <w:rsid w:val="009F2067"/>
    <w:rsid w:val="009F2460"/>
    <w:rsid w:val="009F340C"/>
    <w:rsid w:val="009F387D"/>
    <w:rsid w:val="009F38C7"/>
    <w:rsid w:val="009F5CBC"/>
    <w:rsid w:val="009F6BD4"/>
    <w:rsid w:val="00A01463"/>
    <w:rsid w:val="00A03D52"/>
    <w:rsid w:val="00A04152"/>
    <w:rsid w:val="00A041D7"/>
    <w:rsid w:val="00A05912"/>
    <w:rsid w:val="00A059AF"/>
    <w:rsid w:val="00A12175"/>
    <w:rsid w:val="00A15AD9"/>
    <w:rsid w:val="00A2152A"/>
    <w:rsid w:val="00A215FC"/>
    <w:rsid w:val="00A22091"/>
    <w:rsid w:val="00A23A54"/>
    <w:rsid w:val="00A2582E"/>
    <w:rsid w:val="00A32686"/>
    <w:rsid w:val="00A33076"/>
    <w:rsid w:val="00A35EB5"/>
    <w:rsid w:val="00A37E14"/>
    <w:rsid w:val="00A40020"/>
    <w:rsid w:val="00A4730D"/>
    <w:rsid w:val="00A50A57"/>
    <w:rsid w:val="00A51EA4"/>
    <w:rsid w:val="00A5251C"/>
    <w:rsid w:val="00A54829"/>
    <w:rsid w:val="00A5723C"/>
    <w:rsid w:val="00A60EB4"/>
    <w:rsid w:val="00A63901"/>
    <w:rsid w:val="00A65880"/>
    <w:rsid w:val="00A66A9F"/>
    <w:rsid w:val="00A66B44"/>
    <w:rsid w:val="00A66D83"/>
    <w:rsid w:val="00A7211D"/>
    <w:rsid w:val="00A72C9F"/>
    <w:rsid w:val="00A75D21"/>
    <w:rsid w:val="00A81734"/>
    <w:rsid w:val="00A818EB"/>
    <w:rsid w:val="00A869CE"/>
    <w:rsid w:val="00A91743"/>
    <w:rsid w:val="00A91E80"/>
    <w:rsid w:val="00A96A58"/>
    <w:rsid w:val="00AA2183"/>
    <w:rsid w:val="00AA232B"/>
    <w:rsid w:val="00AA320F"/>
    <w:rsid w:val="00AA370E"/>
    <w:rsid w:val="00AB2731"/>
    <w:rsid w:val="00AB4FB6"/>
    <w:rsid w:val="00AB6638"/>
    <w:rsid w:val="00AB7536"/>
    <w:rsid w:val="00AB76DE"/>
    <w:rsid w:val="00AB7D56"/>
    <w:rsid w:val="00AC0B5A"/>
    <w:rsid w:val="00AC130D"/>
    <w:rsid w:val="00AC2907"/>
    <w:rsid w:val="00AC46FF"/>
    <w:rsid w:val="00AC545A"/>
    <w:rsid w:val="00AC7F96"/>
    <w:rsid w:val="00AD0183"/>
    <w:rsid w:val="00AD039E"/>
    <w:rsid w:val="00AD1F5F"/>
    <w:rsid w:val="00AD2217"/>
    <w:rsid w:val="00AD2AB9"/>
    <w:rsid w:val="00AD526E"/>
    <w:rsid w:val="00AD6476"/>
    <w:rsid w:val="00AD7403"/>
    <w:rsid w:val="00AE0DE9"/>
    <w:rsid w:val="00AE11EC"/>
    <w:rsid w:val="00AE1477"/>
    <w:rsid w:val="00AE358E"/>
    <w:rsid w:val="00AE4D1F"/>
    <w:rsid w:val="00AF0B39"/>
    <w:rsid w:val="00AF1FDD"/>
    <w:rsid w:val="00AF3DEA"/>
    <w:rsid w:val="00AF6D39"/>
    <w:rsid w:val="00B00ABB"/>
    <w:rsid w:val="00B01BBA"/>
    <w:rsid w:val="00B07777"/>
    <w:rsid w:val="00B1241C"/>
    <w:rsid w:val="00B147C9"/>
    <w:rsid w:val="00B14CA9"/>
    <w:rsid w:val="00B152E9"/>
    <w:rsid w:val="00B1544A"/>
    <w:rsid w:val="00B1566F"/>
    <w:rsid w:val="00B20B3B"/>
    <w:rsid w:val="00B21477"/>
    <w:rsid w:val="00B24A11"/>
    <w:rsid w:val="00B27433"/>
    <w:rsid w:val="00B31E1E"/>
    <w:rsid w:val="00B35258"/>
    <w:rsid w:val="00B357C1"/>
    <w:rsid w:val="00B35B15"/>
    <w:rsid w:val="00B36575"/>
    <w:rsid w:val="00B3665D"/>
    <w:rsid w:val="00B4495F"/>
    <w:rsid w:val="00B46CF3"/>
    <w:rsid w:val="00B50F73"/>
    <w:rsid w:val="00B523C4"/>
    <w:rsid w:val="00B61528"/>
    <w:rsid w:val="00B63453"/>
    <w:rsid w:val="00B67D41"/>
    <w:rsid w:val="00B82DC1"/>
    <w:rsid w:val="00B839AE"/>
    <w:rsid w:val="00B84769"/>
    <w:rsid w:val="00B874C5"/>
    <w:rsid w:val="00B8762F"/>
    <w:rsid w:val="00B9534E"/>
    <w:rsid w:val="00BA3831"/>
    <w:rsid w:val="00BA39D0"/>
    <w:rsid w:val="00BA493B"/>
    <w:rsid w:val="00BB3081"/>
    <w:rsid w:val="00BB45F1"/>
    <w:rsid w:val="00BB61B0"/>
    <w:rsid w:val="00BC1689"/>
    <w:rsid w:val="00BC3E9E"/>
    <w:rsid w:val="00BC4261"/>
    <w:rsid w:val="00BC56A9"/>
    <w:rsid w:val="00BC65C4"/>
    <w:rsid w:val="00BD128C"/>
    <w:rsid w:val="00BD1FEA"/>
    <w:rsid w:val="00BD2621"/>
    <w:rsid w:val="00BD455F"/>
    <w:rsid w:val="00BD64AE"/>
    <w:rsid w:val="00BE0682"/>
    <w:rsid w:val="00BE12ED"/>
    <w:rsid w:val="00BF0009"/>
    <w:rsid w:val="00BF108B"/>
    <w:rsid w:val="00BF1617"/>
    <w:rsid w:val="00BF2CA2"/>
    <w:rsid w:val="00BF4F2D"/>
    <w:rsid w:val="00BF4F33"/>
    <w:rsid w:val="00BF7BD0"/>
    <w:rsid w:val="00C003B2"/>
    <w:rsid w:val="00C01B1E"/>
    <w:rsid w:val="00C02066"/>
    <w:rsid w:val="00C057F1"/>
    <w:rsid w:val="00C071E7"/>
    <w:rsid w:val="00C10653"/>
    <w:rsid w:val="00C11AD4"/>
    <w:rsid w:val="00C12515"/>
    <w:rsid w:val="00C130DD"/>
    <w:rsid w:val="00C13248"/>
    <w:rsid w:val="00C14271"/>
    <w:rsid w:val="00C1497E"/>
    <w:rsid w:val="00C15D82"/>
    <w:rsid w:val="00C16560"/>
    <w:rsid w:val="00C16F40"/>
    <w:rsid w:val="00C17600"/>
    <w:rsid w:val="00C22FB3"/>
    <w:rsid w:val="00C2322E"/>
    <w:rsid w:val="00C25FBF"/>
    <w:rsid w:val="00C30A16"/>
    <w:rsid w:val="00C33733"/>
    <w:rsid w:val="00C3494E"/>
    <w:rsid w:val="00C34E9C"/>
    <w:rsid w:val="00C356DC"/>
    <w:rsid w:val="00C37ADB"/>
    <w:rsid w:val="00C424A4"/>
    <w:rsid w:val="00C459CD"/>
    <w:rsid w:val="00C5748D"/>
    <w:rsid w:val="00C57F3B"/>
    <w:rsid w:val="00C6091F"/>
    <w:rsid w:val="00C67388"/>
    <w:rsid w:val="00C70F7F"/>
    <w:rsid w:val="00C7343B"/>
    <w:rsid w:val="00C73BFB"/>
    <w:rsid w:val="00C77D2D"/>
    <w:rsid w:val="00C82FCB"/>
    <w:rsid w:val="00C8637C"/>
    <w:rsid w:val="00C8695F"/>
    <w:rsid w:val="00C91A34"/>
    <w:rsid w:val="00C9465C"/>
    <w:rsid w:val="00CA00A2"/>
    <w:rsid w:val="00CA01EA"/>
    <w:rsid w:val="00CA399C"/>
    <w:rsid w:val="00CA3B68"/>
    <w:rsid w:val="00CA3BB6"/>
    <w:rsid w:val="00CA3C02"/>
    <w:rsid w:val="00CA4251"/>
    <w:rsid w:val="00CA43CD"/>
    <w:rsid w:val="00CA545B"/>
    <w:rsid w:val="00CB1CA0"/>
    <w:rsid w:val="00CB24A4"/>
    <w:rsid w:val="00CB7642"/>
    <w:rsid w:val="00CC0A4E"/>
    <w:rsid w:val="00CC137E"/>
    <w:rsid w:val="00CC3F55"/>
    <w:rsid w:val="00CC41D6"/>
    <w:rsid w:val="00CC78AE"/>
    <w:rsid w:val="00CD195C"/>
    <w:rsid w:val="00CD60E4"/>
    <w:rsid w:val="00CD7458"/>
    <w:rsid w:val="00CD7AFA"/>
    <w:rsid w:val="00CE1241"/>
    <w:rsid w:val="00CE3C61"/>
    <w:rsid w:val="00CE3D13"/>
    <w:rsid w:val="00CE7203"/>
    <w:rsid w:val="00CE7EC2"/>
    <w:rsid w:val="00CF447C"/>
    <w:rsid w:val="00CF5102"/>
    <w:rsid w:val="00CF6EE2"/>
    <w:rsid w:val="00D03B49"/>
    <w:rsid w:val="00D06936"/>
    <w:rsid w:val="00D10336"/>
    <w:rsid w:val="00D104CA"/>
    <w:rsid w:val="00D11621"/>
    <w:rsid w:val="00D146C6"/>
    <w:rsid w:val="00D1554D"/>
    <w:rsid w:val="00D15F8E"/>
    <w:rsid w:val="00D16776"/>
    <w:rsid w:val="00D17D57"/>
    <w:rsid w:val="00D205C6"/>
    <w:rsid w:val="00D2113C"/>
    <w:rsid w:val="00D30664"/>
    <w:rsid w:val="00D3209E"/>
    <w:rsid w:val="00D3229C"/>
    <w:rsid w:val="00D34FE2"/>
    <w:rsid w:val="00D359A0"/>
    <w:rsid w:val="00D35F0D"/>
    <w:rsid w:val="00D36B8A"/>
    <w:rsid w:val="00D379C3"/>
    <w:rsid w:val="00D42288"/>
    <w:rsid w:val="00D426D0"/>
    <w:rsid w:val="00D46933"/>
    <w:rsid w:val="00D47483"/>
    <w:rsid w:val="00D478A4"/>
    <w:rsid w:val="00D615C7"/>
    <w:rsid w:val="00D61E9E"/>
    <w:rsid w:val="00D65A82"/>
    <w:rsid w:val="00D67B0A"/>
    <w:rsid w:val="00D7049F"/>
    <w:rsid w:val="00D7297E"/>
    <w:rsid w:val="00D76340"/>
    <w:rsid w:val="00D82320"/>
    <w:rsid w:val="00D84378"/>
    <w:rsid w:val="00D90BAF"/>
    <w:rsid w:val="00D90D07"/>
    <w:rsid w:val="00D91220"/>
    <w:rsid w:val="00D92AF2"/>
    <w:rsid w:val="00D94E3B"/>
    <w:rsid w:val="00D975B4"/>
    <w:rsid w:val="00DA6F37"/>
    <w:rsid w:val="00DB1D49"/>
    <w:rsid w:val="00DB228A"/>
    <w:rsid w:val="00DB57DE"/>
    <w:rsid w:val="00DB70FD"/>
    <w:rsid w:val="00DC3429"/>
    <w:rsid w:val="00DC3852"/>
    <w:rsid w:val="00DC6D1E"/>
    <w:rsid w:val="00DC6FC9"/>
    <w:rsid w:val="00DC7635"/>
    <w:rsid w:val="00DD2988"/>
    <w:rsid w:val="00DD3068"/>
    <w:rsid w:val="00DD40B1"/>
    <w:rsid w:val="00DE28C9"/>
    <w:rsid w:val="00DE6AB1"/>
    <w:rsid w:val="00DE7673"/>
    <w:rsid w:val="00DF0FAF"/>
    <w:rsid w:val="00DF3BFC"/>
    <w:rsid w:val="00DF4FF0"/>
    <w:rsid w:val="00E018E1"/>
    <w:rsid w:val="00E02787"/>
    <w:rsid w:val="00E028AD"/>
    <w:rsid w:val="00E04F76"/>
    <w:rsid w:val="00E06A5B"/>
    <w:rsid w:val="00E106AB"/>
    <w:rsid w:val="00E15B2D"/>
    <w:rsid w:val="00E24FFB"/>
    <w:rsid w:val="00E251DC"/>
    <w:rsid w:val="00E265C9"/>
    <w:rsid w:val="00E3164A"/>
    <w:rsid w:val="00E3503C"/>
    <w:rsid w:val="00E35B7A"/>
    <w:rsid w:val="00E37B5D"/>
    <w:rsid w:val="00E4072A"/>
    <w:rsid w:val="00E4363B"/>
    <w:rsid w:val="00E442BE"/>
    <w:rsid w:val="00E45FFB"/>
    <w:rsid w:val="00E50273"/>
    <w:rsid w:val="00E50AB1"/>
    <w:rsid w:val="00E534DD"/>
    <w:rsid w:val="00E54C71"/>
    <w:rsid w:val="00E559AE"/>
    <w:rsid w:val="00E561DF"/>
    <w:rsid w:val="00E70EE0"/>
    <w:rsid w:val="00E73F64"/>
    <w:rsid w:val="00E74663"/>
    <w:rsid w:val="00E831DA"/>
    <w:rsid w:val="00E85811"/>
    <w:rsid w:val="00E87F26"/>
    <w:rsid w:val="00E90613"/>
    <w:rsid w:val="00E927F8"/>
    <w:rsid w:val="00E9375F"/>
    <w:rsid w:val="00EA3EF9"/>
    <w:rsid w:val="00EA5A30"/>
    <w:rsid w:val="00EA627B"/>
    <w:rsid w:val="00EA77AD"/>
    <w:rsid w:val="00EB4521"/>
    <w:rsid w:val="00EC1CDB"/>
    <w:rsid w:val="00EC2941"/>
    <w:rsid w:val="00EC3301"/>
    <w:rsid w:val="00EC3312"/>
    <w:rsid w:val="00EC66F7"/>
    <w:rsid w:val="00ED2419"/>
    <w:rsid w:val="00ED2749"/>
    <w:rsid w:val="00ED7057"/>
    <w:rsid w:val="00ED7D39"/>
    <w:rsid w:val="00EE0756"/>
    <w:rsid w:val="00EE2475"/>
    <w:rsid w:val="00EE4319"/>
    <w:rsid w:val="00EE642D"/>
    <w:rsid w:val="00EE6747"/>
    <w:rsid w:val="00EF1FA4"/>
    <w:rsid w:val="00EF3903"/>
    <w:rsid w:val="00EF4875"/>
    <w:rsid w:val="00F00D3D"/>
    <w:rsid w:val="00F036C1"/>
    <w:rsid w:val="00F04E7E"/>
    <w:rsid w:val="00F055CA"/>
    <w:rsid w:val="00F07D5D"/>
    <w:rsid w:val="00F106DF"/>
    <w:rsid w:val="00F17845"/>
    <w:rsid w:val="00F17EFC"/>
    <w:rsid w:val="00F22B5F"/>
    <w:rsid w:val="00F22CFA"/>
    <w:rsid w:val="00F23F2E"/>
    <w:rsid w:val="00F252F2"/>
    <w:rsid w:val="00F25C4C"/>
    <w:rsid w:val="00F26F04"/>
    <w:rsid w:val="00F30617"/>
    <w:rsid w:val="00F3567D"/>
    <w:rsid w:val="00F36821"/>
    <w:rsid w:val="00F37178"/>
    <w:rsid w:val="00F42285"/>
    <w:rsid w:val="00F52453"/>
    <w:rsid w:val="00F622BD"/>
    <w:rsid w:val="00F625AE"/>
    <w:rsid w:val="00F64FCE"/>
    <w:rsid w:val="00F66323"/>
    <w:rsid w:val="00F6683E"/>
    <w:rsid w:val="00F67A69"/>
    <w:rsid w:val="00F72D34"/>
    <w:rsid w:val="00F7409F"/>
    <w:rsid w:val="00F7632B"/>
    <w:rsid w:val="00F77172"/>
    <w:rsid w:val="00F77321"/>
    <w:rsid w:val="00F77F41"/>
    <w:rsid w:val="00F80CAF"/>
    <w:rsid w:val="00F81D3A"/>
    <w:rsid w:val="00F82BBD"/>
    <w:rsid w:val="00F83F8D"/>
    <w:rsid w:val="00F848C8"/>
    <w:rsid w:val="00F87F8C"/>
    <w:rsid w:val="00F906EE"/>
    <w:rsid w:val="00F923E4"/>
    <w:rsid w:val="00F930EE"/>
    <w:rsid w:val="00F97371"/>
    <w:rsid w:val="00FA0269"/>
    <w:rsid w:val="00FA2B69"/>
    <w:rsid w:val="00FA2F40"/>
    <w:rsid w:val="00FA40F8"/>
    <w:rsid w:val="00FA56C1"/>
    <w:rsid w:val="00FB4AFA"/>
    <w:rsid w:val="00FB71E6"/>
    <w:rsid w:val="00FC50A3"/>
    <w:rsid w:val="00FC64FF"/>
    <w:rsid w:val="00FD2CA8"/>
    <w:rsid w:val="00FE4A58"/>
    <w:rsid w:val="00FE5892"/>
    <w:rsid w:val="00FF05C4"/>
    <w:rsid w:val="00FF44B6"/>
    <w:rsid w:val="00F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33"/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6AB"/>
    <w:pPr>
      <w:keepNext/>
      <w:outlineLvl w:val="0"/>
    </w:pPr>
    <w:rPr>
      <w:b/>
      <w:sz w:val="22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06AB"/>
    <w:pPr>
      <w:keepNext/>
      <w:jc w:val="center"/>
      <w:outlineLvl w:val="1"/>
    </w:pPr>
    <w:rPr>
      <w:b/>
      <w:sz w:val="22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5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5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75D21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5D21"/>
    <w:rPr>
      <w:rFonts w:ascii="Verdana" w:hAnsi="Verdana"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E10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5F9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0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515"/>
    <w:rPr>
      <w:rFonts w:ascii="Times" w:eastAsia="Times New Roman" w:hAnsi="Times" w:cs="Times New Roman"/>
      <w:sz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E106AB"/>
    <w:rPr>
      <w:rFonts w:ascii="Geneva" w:hAnsi="Geneva"/>
      <w:color w:val="000000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05F9"/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106AB"/>
    <w:pPr>
      <w:jc w:val="both"/>
    </w:pPr>
    <w:rPr>
      <w:rFonts w:ascii="Helvetica" w:hAnsi="Helvetica"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05F9"/>
    <w:rPr>
      <w:rFonts w:ascii="Verdana" w:hAnsi="Verdana"/>
      <w:sz w:val="16"/>
      <w:szCs w:val="16"/>
    </w:rPr>
  </w:style>
  <w:style w:type="table" w:styleId="TableGrid">
    <w:name w:val="Table Grid"/>
    <w:basedOn w:val="TableNormal"/>
    <w:uiPriority w:val="99"/>
    <w:rsid w:val="00D67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s3">
    <w:name w:val="spis 3"/>
    <w:basedOn w:val="Normal"/>
    <w:uiPriority w:val="99"/>
    <w:rsid w:val="00874378"/>
    <w:pPr>
      <w:numPr>
        <w:ilvl w:val="2"/>
        <w:numId w:val="7"/>
      </w:numPr>
      <w:spacing w:line="360" w:lineRule="auto"/>
      <w:jc w:val="both"/>
    </w:pPr>
    <w:rPr>
      <w:rFonts w:eastAsia="Times New Roman"/>
      <w:b/>
      <w:smallCaps/>
      <w:sz w:val="18"/>
      <w:szCs w:val="18"/>
    </w:rPr>
  </w:style>
  <w:style w:type="paragraph" w:customStyle="1" w:styleId="spis30">
    <w:name w:val="spis3"/>
    <w:basedOn w:val="Normal"/>
    <w:uiPriority w:val="99"/>
    <w:rsid w:val="00874378"/>
    <w:pPr>
      <w:spacing w:line="360" w:lineRule="auto"/>
      <w:jc w:val="both"/>
    </w:pPr>
    <w:rPr>
      <w:rFonts w:eastAsia="Times New Roman"/>
      <w:b/>
      <w:smallCaps/>
      <w:sz w:val="18"/>
      <w:szCs w:val="18"/>
    </w:rPr>
  </w:style>
  <w:style w:type="paragraph" w:styleId="TOC3">
    <w:name w:val="toc 3"/>
    <w:basedOn w:val="Normal"/>
    <w:next w:val="Normal"/>
    <w:autoRedefine/>
    <w:uiPriority w:val="99"/>
    <w:semiHidden/>
    <w:rsid w:val="008F55DC"/>
    <w:pPr>
      <w:ind w:left="720"/>
    </w:pPr>
    <w:rPr>
      <w:rFonts w:eastAsia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12515"/>
    <w:rPr>
      <w:rFonts w:cs="Times New Roman"/>
    </w:rPr>
  </w:style>
  <w:style w:type="paragraph" w:styleId="BalloonText">
    <w:name w:val="Balloon Text"/>
    <w:basedOn w:val="Normal"/>
    <w:link w:val="BalloonTextChar"/>
    <w:autoRedefine/>
    <w:uiPriority w:val="99"/>
    <w:semiHidden/>
    <w:rsid w:val="00A75D2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D21"/>
    <w:rPr>
      <w:rFonts w:ascii="Verdana" w:hAnsi="Verdan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5D2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5D2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rsid w:val="00A75D21"/>
    <w:rPr>
      <w:b/>
      <w:bCs/>
      <w:sz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5D21"/>
    <w:rPr>
      <w:rFonts w:ascii="Verdana" w:hAnsi="Verdana"/>
      <w:b/>
      <w:bCs/>
      <w:sz w:val="16"/>
    </w:rPr>
  </w:style>
  <w:style w:type="character" w:styleId="PlaceholderText">
    <w:name w:val="Placeholder Text"/>
    <w:basedOn w:val="DefaultParagraphFont"/>
    <w:uiPriority w:val="99"/>
    <w:semiHidden/>
    <w:rsid w:val="00575D72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C1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19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49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21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693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44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17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25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698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14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45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47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30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51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29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03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27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24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39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732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sowinski\Desktop\szablon%20n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nowy.dotx</Template>
  <TotalTime>10</TotalTime>
  <Pages>2</Pages>
  <Words>335</Words>
  <Characters>2015</Characters>
  <Application>Microsoft Office Outlook</Application>
  <DocSecurity>0</DocSecurity>
  <Lines>0</Lines>
  <Paragraphs>0</Paragraphs>
  <ScaleCrop>false</ScaleCrop>
  <Company>Prawna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   grudnia 2016 roku</dc:title>
  <dc:subject/>
  <dc:creator>Michał Sowiński</dc:creator>
  <cp:keywords/>
  <dc:description/>
  <cp:lastModifiedBy>Jolanta Wiercińska</cp:lastModifiedBy>
  <cp:revision>3</cp:revision>
  <cp:lastPrinted>2016-12-10T12:24:00Z</cp:lastPrinted>
  <dcterms:created xsi:type="dcterms:W3CDTF">2016-12-10T12:27:00Z</dcterms:created>
  <dcterms:modified xsi:type="dcterms:W3CDTF">2016-12-10T12:27:00Z</dcterms:modified>
</cp:coreProperties>
</file>